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E93900" w:rsidRDefault="00A16990" w:rsidP="00E93900">
      <w:r w:rsidRPr="009A12C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89C3BB" wp14:editId="5B26B1D3">
            <wp:simplePos x="0" y="0"/>
            <wp:positionH relativeFrom="column">
              <wp:posOffset>5314950</wp:posOffset>
            </wp:positionH>
            <wp:positionV relativeFrom="paragraph">
              <wp:posOffset>-476250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900">
        <w:t xml:space="preserve"> </w:t>
      </w:r>
      <w:r w:rsidR="00E93900">
        <w:rPr>
          <w:b/>
          <w:bCs/>
          <w:sz w:val="32"/>
          <w:szCs w:val="32"/>
        </w:rPr>
        <w:t>Appendix 1</w:t>
      </w:r>
    </w:p>
    <w:p w:rsidR="00E93900" w:rsidRDefault="00E93900" w:rsidP="008A22C6"/>
    <w:p w:rsidR="00FF3E05" w:rsidRDefault="00FF3E05" w:rsidP="008A22C6"/>
    <w:p w:rsidR="00E93900" w:rsidRDefault="00E93900" w:rsidP="008A22C6"/>
    <w:p w:rsidR="00E93900" w:rsidRPr="00E93900" w:rsidRDefault="0064027D" w:rsidP="008A22C6">
      <w:pPr>
        <w:rPr>
          <w:b/>
        </w:rPr>
      </w:pPr>
      <w:r>
        <w:rPr>
          <w:b/>
        </w:rPr>
        <w:t xml:space="preserve">18/02211/FUL – 31A </w:t>
      </w:r>
      <w:proofErr w:type="spellStart"/>
      <w:r>
        <w:rPr>
          <w:b/>
        </w:rPr>
        <w:t>Charlbury</w:t>
      </w:r>
      <w:proofErr w:type="spellEnd"/>
      <w:r>
        <w:rPr>
          <w:b/>
        </w:rPr>
        <w:t xml:space="preserve"> Road</w:t>
      </w:r>
    </w:p>
    <w:p w:rsidR="00E93900" w:rsidRDefault="00E93900" w:rsidP="008A22C6"/>
    <w:p w:rsidR="00E93900" w:rsidRDefault="00E93900" w:rsidP="008A22C6"/>
    <w:p w:rsidR="008A22C6" w:rsidRDefault="0064027D" w:rsidP="008A22C6">
      <w:r>
        <w:rPr>
          <w:noProof/>
          <w:lang w:eastAsia="en-GB"/>
        </w:rPr>
        <w:drawing>
          <wp:inline distT="0" distB="0" distL="0" distR="0">
            <wp:extent cx="4352925" cy="3771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581" w:rsidRDefault="005E1581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206734</wp:posOffset>
                </wp:positionV>
                <wp:extent cx="683741" cy="749403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1" cy="74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81" w:rsidRDefault="005E15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0505" cy="5600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3pt;width:53.8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" fillcolor="white [3201]" strokeweight=".5pt">
                <v:textbox>
                  <w:txbxContent>
                    <w:p w:rsidR="005E1581" w:rsidRDefault="005E15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0505" cy="5600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56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0"/>
    <w:rsid w:val="000B4310"/>
    <w:rsid w:val="004000D7"/>
    <w:rsid w:val="00504E43"/>
    <w:rsid w:val="005E1581"/>
    <w:rsid w:val="0064027D"/>
    <w:rsid w:val="007908F4"/>
    <w:rsid w:val="008A22C6"/>
    <w:rsid w:val="00A16990"/>
    <w:rsid w:val="00C07F80"/>
    <w:rsid w:val="00E93900"/>
    <w:rsid w:val="00FD3A85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9E2-8AB1-47CE-87F4-6F05D9A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2AB6613F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gbutter</dc:creator>
  <cp:lastModifiedBy>Robert.Fowler</cp:lastModifiedBy>
  <cp:revision>3</cp:revision>
  <dcterms:created xsi:type="dcterms:W3CDTF">2018-10-01T12:27:00Z</dcterms:created>
  <dcterms:modified xsi:type="dcterms:W3CDTF">2018-11-02T10:18:00Z</dcterms:modified>
</cp:coreProperties>
</file>